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新宋体" w:hAnsi="新宋体" w:eastAsia="新宋体" w:cs="新宋体"/>
          <w:bCs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Cs/>
          <w:sz w:val="36"/>
          <w:szCs w:val="36"/>
        </w:rPr>
        <w:t>汶上</w:t>
      </w:r>
      <w:r>
        <w:rPr>
          <w:rFonts w:hint="eastAsia" w:ascii="新宋体" w:hAnsi="新宋体" w:eastAsia="新宋体" w:cs="新宋体"/>
          <w:bCs/>
          <w:sz w:val="36"/>
          <w:szCs w:val="36"/>
          <w:lang w:eastAsia="zh-CN"/>
        </w:rPr>
        <w:t>开元控股集团</w:t>
      </w:r>
      <w:r>
        <w:rPr>
          <w:rFonts w:hint="eastAsia" w:ascii="新宋体" w:hAnsi="新宋体" w:eastAsia="新宋体" w:cs="新宋体"/>
          <w:bCs/>
          <w:sz w:val="36"/>
          <w:szCs w:val="36"/>
        </w:rPr>
        <w:t>招</w:t>
      </w:r>
      <w:r>
        <w:rPr>
          <w:rFonts w:hint="eastAsia" w:ascii="新宋体" w:hAnsi="新宋体" w:eastAsia="新宋体" w:cs="新宋体"/>
          <w:bCs/>
          <w:sz w:val="36"/>
          <w:szCs w:val="36"/>
          <w:lang w:eastAsia="zh-CN"/>
        </w:rPr>
        <w:t>聘</w:t>
      </w:r>
      <w:r>
        <w:rPr>
          <w:rFonts w:hint="eastAsia" w:ascii="新宋体" w:hAnsi="新宋体" w:eastAsia="新宋体" w:cs="新宋体"/>
          <w:bCs/>
          <w:sz w:val="36"/>
          <w:szCs w:val="36"/>
        </w:rPr>
        <w:t>人员报名表</w:t>
      </w:r>
      <w:bookmarkEnd w:id="0"/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719"/>
        <w:gridCol w:w="473"/>
        <w:gridCol w:w="525"/>
        <w:gridCol w:w="826"/>
        <w:gridCol w:w="365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8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>
            <w:pPr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近期免冠2寸照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  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现户口 所在地</w:t>
            </w:r>
          </w:p>
        </w:tc>
        <w:tc>
          <w:tcPr>
            <w:tcW w:w="25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54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毕业院校、</w:t>
            </w:r>
            <w:r>
              <w:rPr>
                <w:rFonts w:hint="eastAsia" w:eastAsia="仿宋_GB2312"/>
                <w:bCs/>
                <w:spacing w:val="-10"/>
                <w:sz w:val="24"/>
                <w:lang w:eastAsia="zh-CN"/>
              </w:rPr>
              <w:t>所学</w:t>
            </w:r>
            <w:r>
              <w:rPr>
                <w:rFonts w:hint="eastAsia" w:eastAsia="仿宋_GB2312"/>
                <w:bCs/>
                <w:spacing w:val="-10"/>
                <w:sz w:val="24"/>
              </w:rPr>
              <w:t>专业</w:t>
            </w:r>
            <w:r>
              <w:rPr>
                <w:rFonts w:hint="eastAsia" w:eastAsia="仿宋_GB2312"/>
                <w:bCs/>
                <w:spacing w:val="-10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bCs/>
                <w:spacing w:val="-10"/>
                <w:sz w:val="24"/>
              </w:rPr>
              <w:t>毕业时间</w:t>
            </w:r>
          </w:p>
        </w:tc>
        <w:tc>
          <w:tcPr>
            <w:tcW w:w="462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现住址</w:t>
            </w:r>
          </w:p>
        </w:tc>
        <w:tc>
          <w:tcPr>
            <w:tcW w:w="51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cs" w:eastAsia="仿宋_GB2312"/>
                <w:bCs/>
                <w:sz w:val="24"/>
                <w:szCs w:val="32"/>
                <w:cs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岗</w:t>
            </w: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编号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cs" w:eastAsia="仿宋_GB2312"/>
                <w:bCs/>
                <w:sz w:val="24"/>
                <w:szCs w:val="32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ab/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电子邮箱</w:t>
            </w:r>
          </w:p>
        </w:tc>
        <w:tc>
          <w:tcPr>
            <w:tcW w:w="343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Theme="minorEastAsia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经历</w:t>
            </w:r>
          </w:p>
        </w:tc>
        <w:tc>
          <w:tcPr>
            <w:tcW w:w="8068" w:type="dxa"/>
            <w:gridSpan w:val="9"/>
          </w:tcPr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0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本人承诺：上述填写内容和提供的相关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证明材料、证件</w:t>
            </w:r>
            <w:r>
              <w:rPr>
                <w:rFonts w:hint="eastAsia" w:eastAsia="仿宋_GB2312"/>
                <w:bCs/>
                <w:sz w:val="24"/>
                <w:szCs w:val="32"/>
              </w:rPr>
              <w:t>真实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、准确</w:t>
            </w:r>
            <w:r>
              <w:rPr>
                <w:rFonts w:hint="eastAsia" w:eastAsia="仿宋_GB2312"/>
                <w:bCs/>
                <w:sz w:val="24"/>
                <w:szCs w:val="32"/>
              </w:rPr>
              <w:t>，符合报考条件。如有不实，弄虚作假，本人自愿放弃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考核或聘</w:t>
            </w:r>
            <w:r>
              <w:rPr>
                <w:rFonts w:hint="eastAsia" w:eastAsia="仿宋_GB2312"/>
                <w:bCs/>
                <w:sz w:val="24"/>
                <w:szCs w:val="32"/>
              </w:rPr>
              <w:t>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报考承诺人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（签名摁手印）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：                          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初审意见</w:t>
            </w:r>
          </w:p>
        </w:tc>
        <w:tc>
          <w:tcPr>
            <w:tcW w:w="8068" w:type="dxa"/>
            <w:gridSpan w:val="9"/>
            <w:tcBorders>
              <w:top w:val="single" w:color="auto" w:sz="4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       审核人：                       年    月    日</w:t>
            </w:r>
          </w:p>
        </w:tc>
      </w:tr>
    </w:tbl>
    <w:p>
      <w:pPr>
        <w:spacing w:line="240" w:lineRule="exact"/>
        <w:rPr>
          <w:rFonts w:hint="eastAsia" w:eastAsia="仿宋_GB2312"/>
          <w:bCs/>
          <w:sz w:val="24"/>
          <w:szCs w:val="32"/>
          <w:lang w:eastAsia="zh-CN"/>
        </w:rPr>
      </w:pPr>
      <w:r>
        <w:rPr>
          <w:rFonts w:hint="eastAsia" w:eastAsia="仿宋_GB2312"/>
          <w:bCs/>
          <w:sz w:val="24"/>
          <w:szCs w:val="32"/>
          <w:lang w:eastAsia="zh-CN"/>
        </w:rPr>
        <w:t>本表在电脑上填写后打印或手书正楷字填写，字迹不清楚的无效。</w:t>
      </w:r>
    </w:p>
    <w:p>
      <w:pPr>
        <w:spacing w:line="240" w:lineRule="exact"/>
        <w:rPr>
          <w:rFonts w:hint="eastAsia" w:eastAsia="仿宋_GB2312"/>
          <w:bCs/>
          <w:sz w:val="24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DExNWY1NzVkOTIwYmE4NGQ4NzE4OWIwZDg1YTAifQ=="/>
  </w:docVars>
  <w:rsids>
    <w:rsidRoot w:val="029A3F81"/>
    <w:rsid w:val="003D4DAC"/>
    <w:rsid w:val="014B5668"/>
    <w:rsid w:val="021818B5"/>
    <w:rsid w:val="022D45D6"/>
    <w:rsid w:val="029A3F81"/>
    <w:rsid w:val="03A72F5C"/>
    <w:rsid w:val="03CC3F15"/>
    <w:rsid w:val="05753790"/>
    <w:rsid w:val="05B7095C"/>
    <w:rsid w:val="05C77849"/>
    <w:rsid w:val="0854494C"/>
    <w:rsid w:val="08C03A6A"/>
    <w:rsid w:val="09355CC2"/>
    <w:rsid w:val="0A1D6559"/>
    <w:rsid w:val="0B426A3B"/>
    <w:rsid w:val="0BEE436B"/>
    <w:rsid w:val="0C1A33E4"/>
    <w:rsid w:val="0C1E2F5E"/>
    <w:rsid w:val="0CA01BD6"/>
    <w:rsid w:val="0D8873AB"/>
    <w:rsid w:val="0DD67638"/>
    <w:rsid w:val="0DF51F1F"/>
    <w:rsid w:val="0F9A1B77"/>
    <w:rsid w:val="10114E5E"/>
    <w:rsid w:val="10617A5D"/>
    <w:rsid w:val="10FD7B32"/>
    <w:rsid w:val="11380DD2"/>
    <w:rsid w:val="12D061B5"/>
    <w:rsid w:val="1301397A"/>
    <w:rsid w:val="13457261"/>
    <w:rsid w:val="14204CCE"/>
    <w:rsid w:val="144E4852"/>
    <w:rsid w:val="14E85B98"/>
    <w:rsid w:val="159117A3"/>
    <w:rsid w:val="16515BC8"/>
    <w:rsid w:val="172259FC"/>
    <w:rsid w:val="1ABE29EB"/>
    <w:rsid w:val="1BCB24C2"/>
    <w:rsid w:val="1C1C2E36"/>
    <w:rsid w:val="1C4608DE"/>
    <w:rsid w:val="1C6D3930"/>
    <w:rsid w:val="1C761A0F"/>
    <w:rsid w:val="1D177C20"/>
    <w:rsid w:val="1DBA7922"/>
    <w:rsid w:val="1E283F5A"/>
    <w:rsid w:val="1EBF5B80"/>
    <w:rsid w:val="1EE41392"/>
    <w:rsid w:val="1F6C48C4"/>
    <w:rsid w:val="1FC20F81"/>
    <w:rsid w:val="1FC73C12"/>
    <w:rsid w:val="1FD73370"/>
    <w:rsid w:val="204D473C"/>
    <w:rsid w:val="20844DA3"/>
    <w:rsid w:val="21367213"/>
    <w:rsid w:val="2179702B"/>
    <w:rsid w:val="21D53D0D"/>
    <w:rsid w:val="22003C54"/>
    <w:rsid w:val="22667839"/>
    <w:rsid w:val="227C31AE"/>
    <w:rsid w:val="241971A1"/>
    <w:rsid w:val="249D60A5"/>
    <w:rsid w:val="254107AC"/>
    <w:rsid w:val="257C692D"/>
    <w:rsid w:val="25DC59A3"/>
    <w:rsid w:val="25F9722E"/>
    <w:rsid w:val="26371911"/>
    <w:rsid w:val="26566FA0"/>
    <w:rsid w:val="267A400F"/>
    <w:rsid w:val="2694448D"/>
    <w:rsid w:val="26FD2EF2"/>
    <w:rsid w:val="270A4E06"/>
    <w:rsid w:val="2A0343E6"/>
    <w:rsid w:val="2B2819FB"/>
    <w:rsid w:val="2BCC37C7"/>
    <w:rsid w:val="2C5C0BE2"/>
    <w:rsid w:val="2D460E92"/>
    <w:rsid w:val="2F7006B1"/>
    <w:rsid w:val="2F8D715F"/>
    <w:rsid w:val="2FF20B11"/>
    <w:rsid w:val="2FFC04D1"/>
    <w:rsid w:val="300163FE"/>
    <w:rsid w:val="305D1987"/>
    <w:rsid w:val="30A275F2"/>
    <w:rsid w:val="30B860CA"/>
    <w:rsid w:val="31F42257"/>
    <w:rsid w:val="327A5FA1"/>
    <w:rsid w:val="33543E94"/>
    <w:rsid w:val="3425595B"/>
    <w:rsid w:val="349C29A0"/>
    <w:rsid w:val="34A53777"/>
    <w:rsid w:val="34D54962"/>
    <w:rsid w:val="355E6476"/>
    <w:rsid w:val="35C06110"/>
    <w:rsid w:val="35D92C27"/>
    <w:rsid w:val="35FA2810"/>
    <w:rsid w:val="365146E5"/>
    <w:rsid w:val="3670541D"/>
    <w:rsid w:val="36EB70F5"/>
    <w:rsid w:val="375C743A"/>
    <w:rsid w:val="37FB5FB6"/>
    <w:rsid w:val="3806177E"/>
    <w:rsid w:val="38A12752"/>
    <w:rsid w:val="3A2E4B81"/>
    <w:rsid w:val="3AB31521"/>
    <w:rsid w:val="3B13229E"/>
    <w:rsid w:val="3B281B4E"/>
    <w:rsid w:val="3C4C5F2E"/>
    <w:rsid w:val="3C743451"/>
    <w:rsid w:val="3CDD3B03"/>
    <w:rsid w:val="3CE775E3"/>
    <w:rsid w:val="3D2176F5"/>
    <w:rsid w:val="3D326C1C"/>
    <w:rsid w:val="3D905943"/>
    <w:rsid w:val="3DAA6E9C"/>
    <w:rsid w:val="3E622374"/>
    <w:rsid w:val="3EC979A6"/>
    <w:rsid w:val="3EE77DF6"/>
    <w:rsid w:val="3EFA6582"/>
    <w:rsid w:val="3FAF70CF"/>
    <w:rsid w:val="401C71C9"/>
    <w:rsid w:val="40255E6E"/>
    <w:rsid w:val="404F4398"/>
    <w:rsid w:val="413556FD"/>
    <w:rsid w:val="41B301C4"/>
    <w:rsid w:val="41ED6867"/>
    <w:rsid w:val="42AF3601"/>
    <w:rsid w:val="431819FC"/>
    <w:rsid w:val="433B5829"/>
    <w:rsid w:val="437A4095"/>
    <w:rsid w:val="4430312C"/>
    <w:rsid w:val="447C55AF"/>
    <w:rsid w:val="45787846"/>
    <w:rsid w:val="45812155"/>
    <w:rsid w:val="4722313B"/>
    <w:rsid w:val="473C2195"/>
    <w:rsid w:val="485E11E8"/>
    <w:rsid w:val="48E73A9C"/>
    <w:rsid w:val="4942023C"/>
    <w:rsid w:val="4942292A"/>
    <w:rsid w:val="4988641F"/>
    <w:rsid w:val="4AC9354B"/>
    <w:rsid w:val="4B11217A"/>
    <w:rsid w:val="4BB17988"/>
    <w:rsid w:val="4C0E4F62"/>
    <w:rsid w:val="4CD6146F"/>
    <w:rsid w:val="4CDB7DE0"/>
    <w:rsid w:val="4D690AC4"/>
    <w:rsid w:val="4D893352"/>
    <w:rsid w:val="515412AF"/>
    <w:rsid w:val="517D2221"/>
    <w:rsid w:val="5190085C"/>
    <w:rsid w:val="51DF56B1"/>
    <w:rsid w:val="524504ED"/>
    <w:rsid w:val="52A64920"/>
    <w:rsid w:val="52F75236"/>
    <w:rsid w:val="535D00C7"/>
    <w:rsid w:val="536D0FAA"/>
    <w:rsid w:val="53A65AA3"/>
    <w:rsid w:val="54423F34"/>
    <w:rsid w:val="54445EDB"/>
    <w:rsid w:val="547E0D51"/>
    <w:rsid w:val="54995FD8"/>
    <w:rsid w:val="54AE0F5A"/>
    <w:rsid w:val="54CC643A"/>
    <w:rsid w:val="54E36013"/>
    <w:rsid w:val="550957A6"/>
    <w:rsid w:val="5600120C"/>
    <w:rsid w:val="57DF1410"/>
    <w:rsid w:val="58D64828"/>
    <w:rsid w:val="5932306C"/>
    <w:rsid w:val="59352B9C"/>
    <w:rsid w:val="598F4BA8"/>
    <w:rsid w:val="5A1744DE"/>
    <w:rsid w:val="5A7F5B57"/>
    <w:rsid w:val="5AE41927"/>
    <w:rsid w:val="5CA348A8"/>
    <w:rsid w:val="5CFD07EE"/>
    <w:rsid w:val="5D07300E"/>
    <w:rsid w:val="5E1A0AEF"/>
    <w:rsid w:val="5FA83F32"/>
    <w:rsid w:val="5FB92590"/>
    <w:rsid w:val="5FFF7A3F"/>
    <w:rsid w:val="60122070"/>
    <w:rsid w:val="60881FB3"/>
    <w:rsid w:val="60D141E1"/>
    <w:rsid w:val="617F763A"/>
    <w:rsid w:val="61FB3914"/>
    <w:rsid w:val="627332C1"/>
    <w:rsid w:val="635D2047"/>
    <w:rsid w:val="63B459D1"/>
    <w:rsid w:val="642A0DD9"/>
    <w:rsid w:val="644E2F18"/>
    <w:rsid w:val="644F32FB"/>
    <w:rsid w:val="65C01514"/>
    <w:rsid w:val="666D4EF3"/>
    <w:rsid w:val="67376B4F"/>
    <w:rsid w:val="673A4E9C"/>
    <w:rsid w:val="678B5B12"/>
    <w:rsid w:val="67BB7EC5"/>
    <w:rsid w:val="67CE03B8"/>
    <w:rsid w:val="67F87837"/>
    <w:rsid w:val="68157FDD"/>
    <w:rsid w:val="683A6487"/>
    <w:rsid w:val="68AE1249"/>
    <w:rsid w:val="6A6B3AD4"/>
    <w:rsid w:val="6B2A6457"/>
    <w:rsid w:val="6B2F3ABD"/>
    <w:rsid w:val="6B651159"/>
    <w:rsid w:val="6CF447AA"/>
    <w:rsid w:val="6D535020"/>
    <w:rsid w:val="6D8F5433"/>
    <w:rsid w:val="6DC936F2"/>
    <w:rsid w:val="6E1F373A"/>
    <w:rsid w:val="6F8B6285"/>
    <w:rsid w:val="6FC53622"/>
    <w:rsid w:val="6FD34803"/>
    <w:rsid w:val="705735E4"/>
    <w:rsid w:val="71C62DBA"/>
    <w:rsid w:val="73100F38"/>
    <w:rsid w:val="74186271"/>
    <w:rsid w:val="74727416"/>
    <w:rsid w:val="74FB2ADE"/>
    <w:rsid w:val="75F503BD"/>
    <w:rsid w:val="768D0138"/>
    <w:rsid w:val="778F4124"/>
    <w:rsid w:val="77EF5D25"/>
    <w:rsid w:val="79436352"/>
    <w:rsid w:val="79B314BA"/>
    <w:rsid w:val="7A0D075C"/>
    <w:rsid w:val="7B0C2D01"/>
    <w:rsid w:val="7B7D72D4"/>
    <w:rsid w:val="7BFA39B7"/>
    <w:rsid w:val="7D9E2D1B"/>
    <w:rsid w:val="7EBF129C"/>
    <w:rsid w:val="7F5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rFonts w:ascii="Times New Roman" w:hAnsi="Times New Roman" w:eastAsia="宋体" w:cs="Times New Roma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2F507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17</Pages>
  <Words>5256</Words>
  <Characters>5632</Characters>
  <Lines>0</Lines>
  <Paragraphs>0</Paragraphs>
  <TotalTime>44</TotalTime>
  <ScaleCrop>false</ScaleCrop>
  <LinksUpToDate>false</LinksUpToDate>
  <CharactersWithSpaces>5935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2020-07-01T02:51:00Z</dcterms:created>
  <dc:creator>Administrator</dc:creator>
  <cp:lastModifiedBy>Triste</cp:lastModifiedBy>
  <cp:lastPrinted>2023-07-26T09:32:00Z</cp:lastPrinted>
  <dcterms:modified xsi:type="dcterms:W3CDTF">2023-09-15T08:09:44Z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C7C7AD63932B4F1787A87705BA51F18F_13</vt:lpwstr>
  </property>
</Properties>
</file>